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3C" w:rsidRPr="004301F4" w:rsidRDefault="007F6F3C" w:rsidP="007F6F3C">
      <w:pPr>
        <w:spacing w:line="220" w:lineRule="atLeast"/>
        <w:ind w:firstLineChars="500" w:firstLine="31680"/>
        <w:rPr>
          <w:rFonts w:ascii="宋体" w:eastAsia="宋体" w:hAnsi="宋体"/>
          <w:b/>
          <w:sz w:val="36"/>
          <w:szCs w:val="36"/>
        </w:rPr>
      </w:pPr>
      <w:r w:rsidRPr="004301F4">
        <w:rPr>
          <w:rFonts w:ascii="宋体" w:eastAsia="宋体" w:hAnsi="宋体" w:hint="eastAsia"/>
          <w:b/>
          <w:sz w:val="36"/>
          <w:szCs w:val="36"/>
        </w:rPr>
        <w:t>江苏省辽宁商会会员入会协议书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甲方：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乙方：江苏省辽宁商会</w:t>
      </w:r>
    </w:p>
    <w:p w:rsidR="007F6F3C" w:rsidRPr="00132245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经甲乙双方友好协商，现对甲方加入</w:t>
      </w:r>
      <w:r>
        <w:rPr>
          <w:rFonts w:ascii="宋体" w:eastAsia="宋体" w:hAnsi="宋体" w:hint="eastAsia"/>
          <w:sz w:val="32"/>
          <w:szCs w:val="32"/>
        </w:rPr>
        <w:t>乙</w:t>
      </w:r>
      <w:r w:rsidRPr="00132245">
        <w:rPr>
          <w:rFonts w:ascii="宋体" w:eastAsia="宋体" w:hAnsi="宋体" w:hint="eastAsia"/>
          <w:sz w:val="32"/>
          <w:szCs w:val="32"/>
        </w:rPr>
        <w:t>方商会相关事宜达成协议如下：</w:t>
      </w:r>
    </w:p>
    <w:p w:rsidR="007F6F3C" w:rsidRPr="004301F4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b/>
          <w:sz w:val="32"/>
          <w:szCs w:val="32"/>
        </w:rPr>
      </w:pPr>
      <w:r w:rsidRPr="004301F4">
        <w:rPr>
          <w:rFonts w:ascii="宋体" w:eastAsia="宋体" w:hAnsi="宋体" w:hint="eastAsia"/>
          <w:b/>
          <w:sz w:val="32"/>
          <w:szCs w:val="32"/>
        </w:rPr>
        <w:t>一、入会原则</w:t>
      </w:r>
    </w:p>
    <w:p w:rsidR="007F6F3C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拥护会章</w:t>
      </w:r>
      <w:r w:rsidRPr="00132245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履行义务</w:t>
      </w:r>
      <w:r w:rsidRPr="00132245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遵章守法</w:t>
      </w:r>
      <w:r w:rsidRPr="00132245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通力合作，坚持自愿</w:t>
      </w:r>
      <w:r w:rsidRPr="00132245">
        <w:rPr>
          <w:rFonts w:ascii="宋体" w:eastAsia="宋体" w:hAnsi="宋体" w:hint="eastAsia"/>
          <w:sz w:val="32"/>
          <w:szCs w:val="32"/>
        </w:rPr>
        <w:t>，入退自由。</w:t>
      </w:r>
    </w:p>
    <w:p w:rsidR="007F6F3C" w:rsidRPr="00132245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</w:p>
    <w:p w:rsidR="007F6F3C" w:rsidRPr="00730001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b/>
          <w:sz w:val="32"/>
          <w:szCs w:val="32"/>
        </w:rPr>
      </w:pPr>
      <w:r w:rsidRPr="00730001">
        <w:rPr>
          <w:rFonts w:ascii="宋体" w:eastAsia="宋体" w:hAnsi="宋体" w:hint="eastAsia"/>
          <w:b/>
          <w:sz w:val="32"/>
          <w:szCs w:val="32"/>
        </w:rPr>
        <w:t>二、双方权利和义务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（一）甲方的权利和义务</w:t>
      </w:r>
    </w:p>
    <w:p w:rsidR="007F6F3C" w:rsidRPr="00132245" w:rsidRDefault="007F6F3C" w:rsidP="00457387">
      <w:pPr>
        <w:spacing w:line="220" w:lineRule="atLeast"/>
        <w:ind w:firstLineChars="100" w:firstLine="3168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自觉自愿，积极参与，</w:t>
      </w:r>
      <w:r w:rsidRPr="00132245">
        <w:rPr>
          <w:rFonts w:ascii="宋体" w:eastAsia="宋体" w:hAnsi="宋体" w:hint="eastAsia"/>
          <w:sz w:val="32"/>
          <w:szCs w:val="32"/>
        </w:rPr>
        <w:t>遵章</w:t>
      </w:r>
      <w:r>
        <w:rPr>
          <w:rFonts w:ascii="宋体" w:eastAsia="宋体" w:hAnsi="宋体" w:hint="eastAsia"/>
          <w:sz w:val="32"/>
          <w:szCs w:val="32"/>
        </w:rPr>
        <w:t>守法</w:t>
      </w:r>
      <w:r w:rsidRPr="00132245">
        <w:rPr>
          <w:rFonts w:ascii="宋体" w:eastAsia="宋体" w:hAnsi="宋体" w:hint="eastAsia"/>
          <w:sz w:val="32"/>
          <w:szCs w:val="32"/>
        </w:rPr>
        <w:t>，入退自由。</w:t>
      </w:r>
    </w:p>
    <w:p w:rsidR="007F6F3C" w:rsidRPr="00132245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/>
          <w:sz w:val="32"/>
          <w:szCs w:val="32"/>
        </w:rPr>
        <w:t>1.</w:t>
      </w:r>
      <w:r w:rsidRPr="00132245">
        <w:rPr>
          <w:rFonts w:ascii="宋体" w:eastAsia="宋体" w:hAnsi="宋体" w:hint="eastAsia"/>
          <w:sz w:val="32"/>
          <w:szCs w:val="32"/>
        </w:rPr>
        <w:t>遵守商会章程，按时缴纳会费，具有选举权、被选举权和表决权。</w:t>
      </w:r>
    </w:p>
    <w:p w:rsidR="007F6F3C" w:rsidRPr="00132245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/>
          <w:sz w:val="32"/>
          <w:szCs w:val="32"/>
        </w:rPr>
        <w:t xml:space="preserve">2. </w:t>
      </w:r>
      <w:r w:rsidRPr="00132245">
        <w:rPr>
          <w:rFonts w:ascii="宋体" w:eastAsia="宋体" w:hAnsi="宋体" w:hint="eastAsia"/>
          <w:sz w:val="32"/>
          <w:szCs w:val="32"/>
        </w:rPr>
        <w:t>维护商会的名誉、形象及合法权益，对商会工作有知情、建议和监督的权力。</w:t>
      </w:r>
    </w:p>
    <w:p w:rsidR="007F6F3C" w:rsidRPr="00132245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/>
          <w:sz w:val="32"/>
          <w:szCs w:val="32"/>
        </w:rPr>
        <w:t>3.</w:t>
      </w:r>
      <w:r w:rsidRPr="00132245">
        <w:rPr>
          <w:rFonts w:ascii="宋体" w:eastAsia="宋体" w:hAnsi="宋体" w:hint="eastAsia"/>
          <w:sz w:val="32"/>
          <w:szCs w:val="32"/>
        </w:rPr>
        <w:t>积极参加商会组织的各项活动，优先享有商会提供的种服务。</w:t>
      </w:r>
    </w:p>
    <w:p w:rsidR="007F6F3C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/>
          <w:sz w:val="32"/>
          <w:szCs w:val="32"/>
        </w:rPr>
        <w:t xml:space="preserve">4. </w:t>
      </w:r>
      <w:r w:rsidRPr="00132245">
        <w:rPr>
          <w:rFonts w:ascii="宋体" w:eastAsia="宋体" w:hAnsi="宋体" w:hint="eastAsia"/>
          <w:sz w:val="32"/>
          <w:szCs w:val="32"/>
        </w:rPr>
        <w:t>按时完成商会交办的各项任务，保守商会会员的商业秘密。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（二）乙方的权利和义务</w:t>
      </w:r>
    </w:p>
    <w:p w:rsidR="007F6F3C" w:rsidRPr="00132245" w:rsidRDefault="007F6F3C" w:rsidP="00457387">
      <w:pPr>
        <w:spacing w:line="220" w:lineRule="atLeast"/>
        <w:ind w:firstLineChars="1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发展会员，规范运作，组织活动，提供服务。</w:t>
      </w:r>
    </w:p>
    <w:p w:rsidR="007F6F3C" w:rsidRPr="00132245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/>
          <w:sz w:val="32"/>
          <w:szCs w:val="32"/>
        </w:rPr>
        <w:t>1.</w:t>
      </w:r>
      <w:r w:rsidRPr="00132245">
        <w:rPr>
          <w:rFonts w:ascii="宋体" w:eastAsia="宋体" w:hAnsi="宋体" w:hint="eastAsia"/>
          <w:sz w:val="32"/>
          <w:szCs w:val="32"/>
        </w:rPr>
        <w:t>构建政企交往的桥梁，密切会员企业和政府部门关系，协调解决会员企业在发展中遇到的困难和问题。</w:t>
      </w:r>
    </w:p>
    <w:p w:rsidR="007F6F3C" w:rsidRPr="00132245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/>
          <w:sz w:val="32"/>
          <w:szCs w:val="32"/>
        </w:rPr>
        <w:t>2.</w:t>
      </w:r>
      <w:r>
        <w:rPr>
          <w:rFonts w:ascii="宋体" w:eastAsia="宋体" w:hAnsi="宋体" w:hint="eastAsia"/>
          <w:sz w:val="32"/>
          <w:szCs w:val="32"/>
        </w:rPr>
        <w:t>建立会员企业协作</w:t>
      </w:r>
      <w:r w:rsidRPr="00132245">
        <w:rPr>
          <w:rFonts w:ascii="宋体" w:eastAsia="宋体" w:hAnsi="宋体" w:hint="eastAsia"/>
          <w:sz w:val="32"/>
          <w:szCs w:val="32"/>
        </w:rPr>
        <w:t>机制，资源共享，互通有无，互惠互利，合作共赢。</w:t>
      </w:r>
      <w:r w:rsidRPr="00132245">
        <w:rPr>
          <w:rFonts w:ascii="宋体" w:eastAsia="宋体" w:hAnsi="宋体"/>
          <w:sz w:val="32"/>
          <w:szCs w:val="32"/>
        </w:rPr>
        <w:t xml:space="preserve"> </w:t>
      </w:r>
    </w:p>
    <w:p w:rsidR="007F6F3C" w:rsidRPr="00132245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/>
          <w:sz w:val="32"/>
          <w:szCs w:val="32"/>
        </w:rPr>
        <w:t>3.</w:t>
      </w:r>
      <w:r>
        <w:rPr>
          <w:rFonts w:ascii="宋体" w:eastAsia="宋体" w:hAnsi="宋体" w:hint="eastAsia"/>
          <w:sz w:val="32"/>
          <w:szCs w:val="32"/>
        </w:rPr>
        <w:t>组织会员企业参加各类招商引资、项目对接、区域开发等活动，优势互补，各扬所长。</w:t>
      </w:r>
    </w:p>
    <w:p w:rsidR="007F6F3C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/>
          <w:sz w:val="32"/>
          <w:szCs w:val="32"/>
        </w:rPr>
        <w:t>4.</w:t>
      </w:r>
      <w:r w:rsidRPr="00132245">
        <w:rPr>
          <w:rFonts w:ascii="宋体" w:eastAsia="宋体" w:hAnsi="宋体" w:hint="eastAsia"/>
          <w:sz w:val="32"/>
          <w:szCs w:val="32"/>
        </w:rPr>
        <w:t>为会员企</w:t>
      </w:r>
      <w:r>
        <w:rPr>
          <w:rFonts w:ascii="宋体" w:eastAsia="宋体" w:hAnsi="宋体" w:hint="eastAsia"/>
          <w:sz w:val="32"/>
          <w:szCs w:val="32"/>
        </w:rPr>
        <w:t>业提供法务、税务、工商、金融、会展等服务，帮助会员企业排忧解难。</w:t>
      </w:r>
    </w:p>
    <w:p w:rsidR="007F6F3C" w:rsidRPr="00132245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</w:p>
    <w:p w:rsidR="007F6F3C" w:rsidRPr="00730001" w:rsidRDefault="007F6F3C" w:rsidP="00457387">
      <w:pPr>
        <w:spacing w:line="220" w:lineRule="atLeast"/>
        <w:ind w:firstLineChars="150" w:firstLine="31680"/>
        <w:rPr>
          <w:rFonts w:ascii="宋体" w:eastAsia="宋体" w:hAnsi="宋体"/>
          <w:b/>
          <w:sz w:val="32"/>
          <w:szCs w:val="32"/>
        </w:rPr>
      </w:pPr>
      <w:r w:rsidRPr="00730001">
        <w:rPr>
          <w:rFonts w:ascii="宋体" w:eastAsia="宋体" w:hAnsi="宋体" w:hint="eastAsia"/>
          <w:b/>
          <w:sz w:val="32"/>
          <w:szCs w:val="32"/>
        </w:rPr>
        <w:t>三、会费支付方式</w:t>
      </w:r>
    </w:p>
    <w:p w:rsidR="007F6F3C" w:rsidRDefault="007F6F3C" w:rsidP="005A2557">
      <w:pPr>
        <w:spacing w:line="220" w:lineRule="atLeas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甲方同意成为乙方的（</w:t>
      </w:r>
      <w:r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）常务副会长、（</w:t>
      </w:r>
      <w:r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）副会长、（</w:t>
      </w:r>
      <w:r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）理事、（</w:t>
      </w:r>
      <w:r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）会员，会费标准为</w:t>
      </w:r>
      <w:r>
        <w:rPr>
          <w:rFonts w:ascii="宋体" w:eastAsia="宋体" w:hAnsi="宋体"/>
          <w:sz w:val="32"/>
          <w:szCs w:val="32"/>
        </w:rPr>
        <w:t>______</w:t>
      </w:r>
      <w:r>
        <w:rPr>
          <w:rFonts w:ascii="宋体" w:eastAsia="宋体" w:hAnsi="宋体" w:hint="eastAsia"/>
          <w:sz w:val="32"/>
          <w:szCs w:val="32"/>
        </w:rPr>
        <w:t>元</w:t>
      </w:r>
      <w:r>
        <w:rPr>
          <w:rFonts w:ascii="宋体" w:eastAsia="宋体" w:hAnsi="宋体"/>
          <w:sz w:val="32"/>
          <w:szCs w:val="32"/>
        </w:rPr>
        <w:t>/</w:t>
      </w:r>
      <w:r>
        <w:rPr>
          <w:rFonts w:ascii="宋体" w:eastAsia="宋体" w:hAnsi="宋体" w:hint="eastAsia"/>
          <w:sz w:val="32"/>
          <w:szCs w:val="32"/>
        </w:rPr>
        <w:t>年。</w:t>
      </w:r>
      <w:r w:rsidRPr="00132245">
        <w:rPr>
          <w:rFonts w:ascii="宋体" w:eastAsia="宋体" w:hAnsi="宋体" w:hint="eastAsia"/>
          <w:sz w:val="32"/>
          <w:szCs w:val="32"/>
        </w:rPr>
        <w:t>自本协议订立后五个工作日通过转帐方式支付。</w:t>
      </w:r>
      <w:r>
        <w:rPr>
          <w:rFonts w:ascii="宋体" w:eastAsia="宋体" w:hAnsi="宋体" w:hint="eastAsia"/>
          <w:sz w:val="32"/>
          <w:szCs w:val="32"/>
        </w:rPr>
        <w:t>（户名：江苏省辽宁商会，开户行：中国银行股份有</w:t>
      </w:r>
      <w:r w:rsidRPr="00132245">
        <w:rPr>
          <w:rFonts w:ascii="宋体" w:eastAsia="宋体" w:hAnsi="宋体" w:hint="eastAsia"/>
          <w:sz w:val="32"/>
          <w:szCs w:val="32"/>
        </w:rPr>
        <w:t>公司南京大厂支行，帐号：</w:t>
      </w:r>
      <w:r w:rsidRPr="00132245">
        <w:rPr>
          <w:rFonts w:ascii="宋体" w:eastAsia="宋体" w:hAnsi="宋体"/>
          <w:sz w:val="32"/>
          <w:szCs w:val="32"/>
        </w:rPr>
        <w:t>517069423905</w:t>
      </w:r>
      <w:r w:rsidRPr="00132245">
        <w:rPr>
          <w:rFonts w:ascii="宋体" w:eastAsia="宋体" w:hAnsi="宋体" w:hint="eastAsia"/>
          <w:sz w:val="32"/>
          <w:szCs w:val="32"/>
        </w:rPr>
        <w:t>）</w:t>
      </w:r>
    </w:p>
    <w:p w:rsidR="007F6F3C" w:rsidRPr="00132245" w:rsidRDefault="007F6F3C" w:rsidP="005A2557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7F6F3C" w:rsidRPr="00730001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b/>
          <w:sz w:val="32"/>
          <w:szCs w:val="32"/>
        </w:rPr>
      </w:pPr>
      <w:r w:rsidRPr="00730001">
        <w:rPr>
          <w:rFonts w:ascii="宋体" w:eastAsia="宋体" w:hAnsi="宋体" w:hint="eastAsia"/>
          <w:b/>
          <w:sz w:val="32"/>
          <w:szCs w:val="32"/>
        </w:rPr>
        <w:t>四、违约责任</w:t>
      </w:r>
    </w:p>
    <w:p w:rsidR="007F6F3C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甲乙双方应认真履行本协议，如有违约，违约方应承担相应的法律及经济责任。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7F6F3C" w:rsidRPr="00730001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b/>
          <w:sz w:val="32"/>
          <w:szCs w:val="32"/>
        </w:rPr>
      </w:pPr>
      <w:r w:rsidRPr="00730001">
        <w:rPr>
          <w:rFonts w:ascii="宋体" w:eastAsia="宋体" w:hAnsi="宋体" w:hint="eastAsia"/>
          <w:b/>
          <w:sz w:val="32"/>
          <w:szCs w:val="32"/>
        </w:rPr>
        <w:t>五、争议解决</w:t>
      </w:r>
    </w:p>
    <w:p w:rsidR="007F6F3C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本协议在履行中发生的争议，由双方协商解决，协商不成，依法向</w:t>
      </w:r>
      <w:r>
        <w:rPr>
          <w:rFonts w:ascii="宋体" w:eastAsia="宋体" w:hAnsi="宋体" w:hint="eastAsia"/>
          <w:sz w:val="32"/>
          <w:szCs w:val="32"/>
        </w:rPr>
        <w:t>乙</w:t>
      </w:r>
      <w:r w:rsidRPr="00132245">
        <w:rPr>
          <w:rFonts w:ascii="宋体" w:eastAsia="宋体" w:hAnsi="宋体" w:hint="eastAsia"/>
          <w:sz w:val="32"/>
          <w:szCs w:val="32"/>
        </w:rPr>
        <w:t>方所在地人民法院起诉。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7F6F3C" w:rsidRPr="00730001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b/>
          <w:sz w:val="32"/>
          <w:szCs w:val="32"/>
        </w:rPr>
      </w:pPr>
      <w:r w:rsidRPr="00730001">
        <w:rPr>
          <w:rFonts w:ascii="宋体" w:eastAsia="宋体" w:hAnsi="宋体" w:hint="eastAsia"/>
          <w:b/>
          <w:sz w:val="32"/>
          <w:szCs w:val="32"/>
        </w:rPr>
        <w:t>六、本协议自签订之日起生效。未尽事宜，双方另行协商解决。</w:t>
      </w:r>
    </w:p>
    <w:p w:rsidR="007F6F3C" w:rsidRPr="00730001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b/>
          <w:sz w:val="32"/>
          <w:szCs w:val="32"/>
        </w:rPr>
      </w:pPr>
    </w:p>
    <w:p w:rsidR="007F6F3C" w:rsidRPr="00730001" w:rsidRDefault="007F6F3C" w:rsidP="00457387">
      <w:pPr>
        <w:spacing w:line="220" w:lineRule="atLeast"/>
        <w:ind w:firstLineChars="200" w:firstLine="31680"/>
        <w:rPr>
          <w:rFonts w:ascii="宋体" w:eastAsia="宋体" w:hAnsi="宋体"/>
          <w:b/>
          <w:sz w:val="32"/>
          <w:szCs w:val="32"/>
        </w:rPr>
      </w:pPr>
      <w:r w:rsidRPr="00730001">
        <w:rPr>
          <w:rFonts w:ascii="宋体" w:eastAsia="宋体" w:hAnsi="宋体" w:hint="eastAsia"/>
          <w:b/>
          <w:sz w:val="32"/>
          <w:szCs w:val="32"/>
        </w:rPr>
        <w:t>七、本协议一式两份，双方各持一份，同具法律效力。</w:t>
      </w:r>
    </w:p>
    <w:p w:rsidR="007F6F3C" w:rsidRDefault="007F6F3C" w:rsidP="00EB3BAD">
      <w:pPr>
        <w:spacing w:line="220" w:lineRule="atLeas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此页无正文</w:t>
      </w:r>
    </w:p>
    <w:p w:rsidR="007F6F3C" w:rsidRPr="00730001" w:rsidRDefault="007F6F3C" w:rsidP="00EB3BAD">
      <w:pPr>
        <w:spacing w:line="220" w:lineRule="atLeast"/>
        <w:rPr>
          <w:rFonts w:ascii="宋体" w:eastAsia="宋体" w:hAnsi="宋体"/>
          <w:b/>
          <w:sz w:val="32"/>
          <w:szCs w:val="32"/>
        </w:rPr>
      </w:pPr>
      <w:r w:rsidRPr="00730001">
        <w:rPr>
          <w:rFonts w:ascii="宋体" w:eastAsia="宋体" w:hAnsi="宋体" w:hint="eastAsia"/>
          <w:b/>
          <w:sz w:val="32"/>
          <w:szCs w:val="32"/>
        </w:rPr>
        <w:t>附件：江苏省辽宁商会入会须知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甲方</w:t>
      </w:r>
      <w:r w:rsidRPr="00132245">
        <w:rPr>
          <w:rFonts w:ascii="宋体" w:eastAsia="宋体" w:hAnsi="宋体"/>
          <w:sz w:val="32"/>
          <w:szCs w:val="32"/>
        </w:rPr>
        <w:t xml:space="preserve">: </w:t>
      </w:r>
      <w:r w:rsidRPr="00132245">
        <w:rPr>
          <w:rFonts w:ascii="宋体" w:eastAsia="宋体" w:hAnsi="宋体" w:hint="eastAsia"/>
          <w:sz w:val="32"/>
          <w:szCs w:val="32"/>
        </w:rPr>
        <w:t>（公章）</w:t>
      </w:r>
      <w:r w:rsidRPr="00132245">
        <w:rPr>
          <w:rFonts w:ascii="宋体" w:eastAsia="宋体" w:hAnsi="宋体"/>
          <w:sz w:val="32"/>
          <w:szCs w:val="32"/>
        </w:rPr>
        <w:t xml:space="preserve">          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法定委托人签字：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（或授权代表签字）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签署日期：</w:t>
      </w:r>
      <w:r w:rsidRPr="00132245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</w:t>
      </w:r>
      <w:r w:rsidRPr="00132245">
        <w:rPr>
          <w:rFonts w:ascii="宋体" w:eastAsia="宋体" w:hAnsi="宋体" w:hint="eastAsia"/>
          <w:sz w:val="32"/>
          <w:szCs w:val="32"/>
        </w:rPr>
        <w:t>年</w:t>
      </w:r>
      <w:r w:rsidRPr="00132245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</w:t>
      </w:r>
      <w:r w:rsidRPr="00132245">
        <w:rPr>
          <w:rFonts w:ascii="宋体" w:eastAsia="宋体" w:hAnsi="宋体" w:hint="eastAsia"/>
          <w:sz w:val="32"/>
          <w:szCs w:val="32"/>
        </w:rPr>
        <w:t>月</w:t>
      </w:r>
      <w:r w:rsidRPr="00132245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</w:t>
      </w:r>
      <w:r w:rsidRPr="00132245">
        <w:rPr>
          <w:rFonts w:ascii="宋体" w:eastAsia="宋体" w:hAnsi="宋体" w:hint="eastAsia"/>
          <w:sz w:val="32"/>
          <w:szCs w:val="32"/>
        </w:rPr>
        <w:t>日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乙方</w:t>
      </w:r>
      <w:r w:rsidRPr="00132245">
        <w:rPr>
          <w:rFonts w:ascii="宋体" w:eastAsia="宋体" w:hAnsi="宋体"/>
          <w:sz w:val="32"/>
          <w:szCs w:val="32"/>
        </w:rPr>
        <w:t>: (</w:t>
      </w:r>
      <w:r w:rsidRPr="00132245">
        <w:rPr>
          <w:rFonts w:ascii="宋体" w:eastAsia="宋体" w:hAnsi="宋体" w:hint="eastAsia"/>
          <w:sz w:val="32"/>
          <w:szCs w:val="32"/>
        </w:rPr>
        <w:t>公章）</w:t>
      </w:r>
      <w:r w:rsidRPr="00132245">
        <w:rPr>
          <w:rFonts w:ascii="宋体" w:eastAsia="宋体" w:hAnsi="宋体"/>
          <w:sz w:val="32"/>
          <w:szCs w:val="32"/>
        </w:rPr>
        <w:t xml:space="preserve"> 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法定委托人签字：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（或授权代表签字）</w:t>
      </w:r>
    </w:p>
    <w:p w:rsidR="007F6F3C" w:rsidRPr="00132245" w:rsidRDefault="007F6F3C" w:rsidP="00EB3BAD">
      <w:pPr>
        <w:spacing w:line="220" w:lineRule="atLeast"/>
        <w:rPr>
          <w:rFonts w:ascii="宋体" w:eastAsia="宋体" w:hAnsi="宋体"/>
          <w:sz w:val="32"/>
          <w:szCs w:val="32"/>
        </w:rPr>
      </w:pPr>
      <w:r w:rsidRPr="00132245">
        <w:rPr>
          <w:rFonts w:ascii="宋体" w:eastAsia="宋体" w:hAnsi="宋体" w:hint="eastAsia"/>
          <w:sz w:val="32"/>
          <w:szCs w:val="32"/>
        </w:rPr>
        <w:t>签署日期：</w:t>
      </w:r>
      <w:r w:rsidRPr="00132245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</w:t>
      </w:r>
      <w:r w:rsidRPr="00132245">
        <w:rPr>
          <w:rFonts w:ascii="宋体" w:eastAsia="宋体" w:hAnsi="宋体" w:hint="eastAsia"/>
          <w:sz w:val="32"/>
          <w:szCs w:val="32"/>
        </w:rPr>
        <w:t>年</w:t>
      </w:r>
      <w:r w:rsidRPr="00132245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</w:t>
      </w:r>
      <w:r w:rsidRPr="00132245">
        <w:rPr>
          <w:rFonts w:ascii="宋体" w:eastAsia="宋体" w:hAnsi="宋体" w:hint="eastAsia"/>
          <w:sz w:val="32"/>
          <w:szCs w:val="32"/>
        </w:rPr>
        <w:t>月</w:t>
      </w:r>
      <w:r w:rsidRPr="00132245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</w:t>
      </w:r>
      <w:r w:rsidRPr="00132245">
        <w:rPr>
          <w:rFonts w:ascii="宋体" w:eastAsia="宋体" w:hAnsi="宋体" w:hint="eastAsia"/>
          <w:sz w:val="32"/>
          <w:szCs w:val="32"/>
        </w:rPr>
        <w:t>日</w:t>
      </w:r>
    </w:p>
    <w:sectPr w:rsidR="007F6F3C" w:rsidRPr="0013224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3C" w:rsidRDefault="007F6F3C" w:rsidP="009E7299">
      <w:pPr>
        <w:spacing w:after="0"/>
      </w:pPr>
      <w:r>
        <w:separator/>
      </w:r>
    </w:p>
  </w:endnote>
  <w:endnote w:type="continuationSeparator" w:id="0">
    <w:p w:rsidR="007F6F3C" w:rsidRDefault="007F6F3C" w:rsidP="009E72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1A0F3C52" w:usb2="00000010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3C" w:rsidRDefault="007F6F3C" w:rsidP="009E7299">
      <w:pPr>
        <w:spacing w:after="0"/>
      </w:pPr>
      <w:r>
        <w:separator/>
      </w:r>
    </w:p>
  </w:footnote>
  <w:footnote w:type="continuationSeparator" w:id="0">
    <w:p w:rsidR="007F6F3C" w:rsidRDefault="007F6F3C" w:rsidP="009E72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C2D00"/>
    <w:rsid w:val="000E2D4E"/>
    <w:rsid w:val="00115DDF"/>
    <w:rsid w:val="001254D5"/>
    <w:rsid w:val="00132245"/>
    <w:rsid w:val="001342EA"/>
    <w:rsid w:val="00323B43"/>
    <w:rsid w:val="003D37D8"/>
    <w:rsid w:val="00426133"/>
    <w:rsid w:val="004301F4"/>
    <w:rsid w:val="004358AB"/>
    <w:rsid w:val="004474F8"/>
    <w:rsid w:val="00457387"/>
    <w:rsid w:val="004A15A5"/>
    <w:rsid w:val="004C4384"/>
    <w:rsid w:val="004D299C"/>
    <w:rsid w:val="0052258A"/>
    <w:rsid w:val="00537B4D"/>
    <w:rsid w:val="00567847"/>
    <w:rsid w:val="005A2557"/>
    <w:rsid w:val="005D3371"/>
    <w:rsid w:val="006D39BC"/>
    <w:rsid w:val="00730001"/>
    <w:rsid w:val="007F6F3C"/>
    <w:rsid w:val="008B7726"/>
    <w:rsid w:val="009542B6"/>
    <w:rsid w:val="009E7299"/>
    <w:rsid w:val="009F24BE"/>
    <w:rsid w:val="00A24F77"/>
    <w:rsid w:val="00A3632C"/>
    <w:rsid w:val="00B70B37"/>
    <w:rsid w:val="00B73108"/>
    <w:rsid w:val="00BE266F"/>
    <w:rsid w:val="00C508D1"/>
    <w:rsid w:val="00D1475C"/>
    <w:rsid w:val="00D31D50"/>
    <w:rsid w:val="00D412FE"/>
    <w:rsid w:val="00D77E30"/>
    <w:rsid w:val="00DA2D0D"/>
    <w:rsid w:val="00DE53AE"/>
    <w:rsid w:val="00E330CE"/>
    <w:rsid w:val="00E35513"/>
    <w:rsid w:val="00E6479E"/>
    <w:rsid w:val="00EB3BAD"/>
    <w:rsid w:val="00EC31E7"/>
    <w:rsid w:val="00EC7341"/>
    <w:rsid w:val="00F409A0"/>
    <w:rsid w:val="00F67BAB"/>
    <w:rsid w:val="00F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72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299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72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299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38</cp:revision>
  <cp:lastPrinted>2018-01-16T01:44:00Z</cp:lastPrinted>
  <dcterms:created xsi:type="dcterms:W3CDTF">2008-09-11T17:20:00Z</dcterms:created>
  <dcterms:modified xsi:type="dcterms:W3CDTF">2018-01-19T00:10:00Z</dcterms:modified>
</cp:coreProperties>
</file>